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C8E" w:rsidRDefault="00AD3C8E">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6" type="#_x0000_t75" style="position:absolute;margin-left:108pt;margin-top:-63pt;width:217.05pt;height:204.75pt;z-index:251668480;visibility:visible" wrapcoords="4260 1899 3887 2295 3588 2848 3588 3798 3737 4431 2317 5697 1345 6330 822 6725 673 7358 1046 8229 1046 8624 2317 9495 2840 9495 2616 13292 2616 18356 1644 19622 1644 19938 6203 19938 7325 19938 7474 19622 7026 18356 6951 13292 6727 12105 13005 10840 14948 10760 20554 9811 20628 6963 21376 6092 20853 6013 10015 5697 5904 4431 6129 3007 5755 2295 5381 1899 4260 1899">
            <v:imagedata r:id="rId4" o:title=""/>
            <w10:wrap type="tight"/>
          </v:shape>
        </w:pict>
      </w:r>
      <w:r>
        <w:rPr>
          <w:noProof/>
          <w:lang w:eastAsia="en-US"/>
        </w:rPr>
        <w:pict>
          <v:rect id="Rectangle 62" o:spid="_x0000_s1027" style="position:absolute;margin-left:-31.1pt;margin-top:459pt;width:283.1pt;height:124.4pt;z-index:251659264;visibility:visible"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" filled="f" stroked="f">
            <v:textbox style="mso-next-textbox:#Rectangle 62;mso-fit-shape-to-text:t">
              <w:txbxContent>
                <w:p w:rsidR="00AD3C8E" w:rsidRPr="00300919" w:rsidRDefault="00AD3C8E" w:rsidP="005225F5">
                  <w:pPr>
                    <w:pStyle w:val="NormalWeb"/>
                    <w:spacing w:before="0" w:beforeAutospacing="0" w:after="0" w:afterAutospacing="0"/>
                    <w:rPr>
                      <w:rFonts w:ascii="Calibri" w:hAnsi="Calibri"/>
                      <w:color w:val="262626"/>
                    </w:rPr>
                  </w:pPr>
                  <w:smartTag w:uri="urn:schemas-microsoft-com:office:smarttags" w:element="PlaceName">
                    <w:smartTag w:uri="urn:schemas-microsoft-com:office:smarttags" w:element="place">
                      <w:r>
                        <w:rPr>
                          <w:rFonts w:ascii="Calibri" w:hAnsi="Calibri" w:cs="Calibri"/>
                          <w:color w:val="000000"/>
                          <w:kern w:val="24"/>
                          <w:sz w:val="32"/>
                          <w:szCs w:val="32"/>
                          <w:u w:val="single"/>
                        </w:rPr>
                        <w:t>Mayo</w:t>
                      </w:r>
                    </w:smartTag>
                    <w:r>
                      <w:rPr>
                        <w:rFonts w:ascii="Calibri" w:hAnsi="Calibri" w:cs="Calibri"/>
                        <w:color w:val="000000"/>
                        <w:kern w:val="24"/>
                        <w:sz w:val="32"/>
                        <w:szCs w:val="32"/>
                        <w:u w:val="single"/>
                      </w:rPr>
                      <w:t xml:space="preserve"> </w:t>
                    </w:r>
                    <w:smartTag w:uri="urn:schemas-microsoft-com:office:smarttags" w:element="PlaceType">
                      <w:r>
                        <w:rPr>
                          <w:rFonts w:ascii="Calibri" w:hAnsi="Calibri" w:cs="Calibri"/>
                          <w:color w:val="000000"/>
                          <w:kern w:val="24"/>
                          <w:sz w:val="32"/>
                          <w:szCs w:val="32"/>
                          <w:u w:val="single"/>
                        </w:rPr>
                        <w:t>Elementary School</w:t>
                      </w:r>
                    </w:smartTag>
                  </w:smartTag>
                </w:p>
                <w:p w:rsidR="00AD3C8E" w:rsidRPr="00300919" w:rsidRDefault="00AD3C8E" w:rsidP="005225F5">
                  <w:pPr>
                    <w:pStyle w:val="NormalWeb"/>
                    <w:spacing w:before="0" w:beforeAutospacing="0" w:after="0" w:afterAutospacing="0"/>
                    <w:rPr>
                      <w:rFonts w:ascii="Calibri" w:hAnsi="Calibri"/>
                      <w:color w:val="262626"/>
                    </w:rPr>
                  </w:pPr>
                  <w:r w:rsidRPr="00300919">
                    <w:rPr>
                      <w:rFonts w:ascii="Calibri" w:hAnsi="Calibri" w:cs="Calibri"/>
                      <w:color w:val="000000"/>
                      <w:kern w:val="24"/>
                      <w:sz w:val="32"/>
                      <w:szCs w:val="32"/>
                      <w:u w:val="single"/>
                    </w:rPr>
                    <w:t>Season Begins</w:t>
                  </w:r>
                  <w:r>
                    <w:rPr>
                      <w:rFonts w:ascii="Calibri" w:hAnsi="Calibri" w:cs="Calibri"/>
                      <w:color w:val="000000"/>
                      <w:kern w:val="24"/>
                      <w:sz w:val="32"/>
                      <w:szCs w:val="32"/>
                    </w:rPr>
                    <w:t>: March 27th</w:t>
                  </w:r>
                </w:p>
                <w:p w:rsidR="00AD3C8E" w:rsidRPr="00300919" w:rsidRDefault="00AD3C8E" w:rsidP="005225F5">
                  <w:pPr>
                    <w:pStyle w:val="NormalWeb"/>
                    <w:spacing w:before="0" w:beforeAutospacing="0" w:after="0" w:afterAutospacing="0"/>
                    <w:rPr>
                      <w:rFonts w:ascii="Calibri" w:hAnsi="Calibri"/>
                      <w:color w:val="262626"/>
                    </w:rPr>
                  </w:pPr>
                  <w:r w:rsidRPr="00300919">
                    <w:rPr>
                      <w:rFonts w:ascii="Calibri" w:hAnsi="Calibri" w:cs="Calibri"/>
                      <w:color w:val="000000"/>
                      <w:kern w:val="24"/>
                      <w:sz w:val="32"/>
                      <w:szCs w:val="32"/>
                      <w:u w:val="single"/>
                    </w:rPr>
                    <w:t>Days &amp; Times</w:t>
                  </w:r>
                  <w:r w:rsidRPr="00300919">
                    <w:rPr>
                      <w:rFonts w:ascii="Calibri" w:hAnsi="Calibri" w:cs="Calibri"/>
                      <w:color w:val="000000"/>
                      <w:kern w:val="24"/>
                      <w:sz w:val="32"/>
                      <w:szCs w:val="32"/>
                    </w:rPr>
                    <w:t xml:space="preserve">: </w:t>
                  </w:r>
                  <w:r>
                    <w:rPr>
                      <w:rFonts w:ascii="Calibri" w:hAnsi="Calibri" w:cs="Calibri"/>
                      <w:color w:val="000000"/>
                      <w:kern w:val="24"/>
                      <w:sz w:val="32"/>
                      <w:szCs w:val="32"/>
                    </w:rPr>
                    <w:t>Tuesdays 2:50-3:50</w:t>
                  </w:r>
                </w:p>
                <w:p w:rsidR="00AD3C8E" w:rsidRPr="00300919" w:rsidRDefault="00AD3C8E" w:rsidP="005225F5">
                  <w:pPr>
                    <w:pStyle w:val="NormalWeb"/>
                    <w:spacing w:before="0" w:beforeAutospacing="0" w:after="0" w:afterAutospacing="0"/>
                    <w:rPr>
                      <w:rFonts w:ascii="Calibri" w:hAnsi="Calibri"/>
                      <w:color w:val="262626"/>
                    </w:rPr>
                  </w:pPr>
                  <w:r w:rsidRPr="00300919">
                    <w:rPr>
                      <w:rFonts w:ascii="Calibri" w:hAnsi="Calibri" w:cs="Calibri"/>
                      <w:color w:val="000000"/>
                      <w:kern w:val="24"/>
                      <w:sz w:val="32"/>
                      <w:szCs w:val="32"/>
                      <w:u w:val="single"/>
                    </w:rPr>
                    <w:t xml:space="preserve">Fee </w:t>
                  </w:r>
                  <w:r w:rsidRPr="00300919">
                    <w:rPr>
                      <w:rFonts w:ascii="Calibri" w:hAnsi="Calibri" w:cs="Calibri"/>
                      <w:color w:val="000000"/>
                      <w:kern w:val="24"/>
                      <w:sz w:val="32"/>
                      <w:szCs w:val="32"/>
                    </w:rPr>
                    <w:t>:</w:t>
                  </w:r>
                  <w:r>
                    <w:rPr>
                      <w:rFonts w:ascii="Calibri" w:hAnsi="Calibri" w:cs="Calibri"/>
                      <w:color w:val="000000"/>
                      <w:kern w:val="24"/>
                      <w:sz w:val="32"/>
                      <w:szCs w:val="32"/>
                    </w:rPr>
                    <w:t xml:space="preserve"> </w:t>
                  </w:r>
                  <w:r w:rsidRPr="00300919">
                    <w:rPr>
                      <w:rFonts w:ascii="Calibri" w:hAnsi="Calibri" w:cs="Calibri"/>
                      <w:color w:val="000000"/>
                      <w:kern w:val="24"/>
                      <w:sz w:val="32"/>
                      <w:szCs w:val="32"/>
                    </w:rPr>
                    <w:t>$</w:t>
                  </w:r>
                  <w:r>
                    <w:rPr>
                      <w:rFonts w:ascii="Calibri" w:hAnsi="Calibri" w:cs="Calibri"/>
                      <w:color w:val="000000"/>
                      <w:kern w:val="24"/>
                      <w:sz w:val="32"/>
                      <w:szCs w:val="32"/>
                    </w:rPr>
                    <w:t>75</w:t>
                  </w:r>
                  <w:r w:rsidRPr="00300919">
                    <w:rPr>
                      <w:rFonts w:ascii="Calibri" w:hAnsi="Calibri" w:cs="Calibri"/>
                      <w:color w:val="000000"/>
                      <w:kern w:val="24"/>
                      <w:sz w:val="32"/>
                      <w:szCs w:val="32"/>
                    </w:rPr>
                    <w:t>.00</w:t>
                  </w:r>
                </w:p>
                <w:p w:rsidR="00AD3C8E" w:rsidRPr="00300919" w:rsidRDefault="00AD3C8E" w:rsidP="005225F5">
                  <w:pPr>
                    <w:pStyle w:val="NormalWeb"/>
                    <w:spacing w:before="0" w:beforeAutospacing="0" w:after="0" w:afterAutospacing="0"/>
                    <w:rPr>
                      <w:rFonts w:ascii="Calibri" w:hAnsi="Calibri"/>
                      <w:color w:val="262626"/>
                    </w:rPr>
                  </w:pPr>
                  <w:r w:rsidRPr="00300919">
                    <w:rPr>
                      <w:rFonts w:ascii="Calibri" w:hAnsi="Calibri" w:cs="Calibri"/>
                      <w:color w:val="000000"/>
                      <w:kern w:val="24"/>
                      <w:sz w:val="32"/>
                      <w:szCs w:val="32"/>
                      <w:u w:val="single"/>
                    </w:rPr>
                    <w:t>5K</w:t>
                  </w:r>
                  <w:r>
                    <w:rPr>
                      <w:rFonts w:ascii="Calibri" w:hAnsi="Calibri" w:cs="Calibri"/>
                      <w:color w:val="000000"/>
                      <w:kern w:val="24"/>
                      <w:sz w:val="32"/>
                      <w:szCs w:val="32"/>
                      <w:u w:val="single"/>
                    </w:rPr>
                    <w:t xml:space="preserve"> Race day:</w:t>
                  </w:r>
                  <w:r w:rsidRPr="00300919">
                    <w:rPr>
                      <w:rFonts w:ascii="Calibri" w:hAnsi="Calibri" w:cs="Calibri"/>
                      <w:color w:val="000000"/>
                      <w:kern w:val="24"/>
                      <w:sz w:val="32"/>
                      <w:szCs w:val="32"/>
                      <w:u w:val="single"/>
                    </w:rPr>
                    <w:t xml:space="preserve">  Sunday </w:t>
                  </w:r>
                  <w:r>
                    <w:rPr>
                      <w:rFonts w:ascii="Calibri" w:hAnsi="Calibri" w:cs="Calibri"/>
                      <w:color w:val="000000"/>
                      <w:kern w:val="24"/>
                      <w:sz w:val="32"/>
                      <w:szCs w:val="32"/>
                      <w:u w:val="single"/>
                    </w:rPr>
                    <w:t>May 20</w:t>
                  </w:r>
                  <w:r w:rsidRPr="00AC1C49">
                    <w:rPr>
                      <w:rFonts w:ascii="Calibri" w:hAnsi="Calibri" w:cs="Calibri"/>
                      <w:color w:val="000000"/>
                      <w:kern w:val="24"/>
                      <w:sz w:val="32"/>
                      <w:szCs w:val="32"/>
                      <w:u w:val="single"/>
                      <w:vertAlign w:val="superscript"/>
                    </w:rPr>
                    <w:t>th</w:t>
                  </w:r>
                  <w:r>
                    <w:rPr>
                      <w:rFonts w:ascii="Calibri" w:hAnsi="Calibri" w:cs="Calibri"/>
                      <w:color w:val="000000"/>
                      <w:kern w:val="24"/>
                      <w:sz w:val="32"/>
                      <w:szCs w:val="32"/>
                      <w:u w:val="single"/>
                    </w:rPr>
                    <w:t xml:space="preserve"> @9am</w:t>
                  </w:r>
                </w:p>
                <w:p w:rsidR="00AD3C8E" w:rsidRDefault="00AD3C8E" w:rsidP="005225F5">
                  <w:pPr>
                    <w:pStyle w:val="NormalWeb"/>
                    <w:spacing w:before="0" w:beforeAutospacing="0" w:after="0" w:afterAutospacing="0"/>
                    <w:rPr>
                      <w:rFonts w:ascii="Calibri" w:hAnsi="Calibri" w:cs="Calibri"/>
                      <w:color w:val="000000"/>
                      <w:kern w:val="24"/>
                      <w:sz w:val="32"/>
                      <w:szCs w:val="32"/>
                    </w:rPr>
                  </w:pPr>
                  <w:r w:rsidRPr="00300919">
                    <w:rPr>
                      <w:rFonts w:ascii="Calibri" w:hAnsi="Calibri" w:cs="Calibri"/>
                      <w:color w:val="000000"/>
                      <w:kern w:val="24"/>
                      <w:sz w:val="32"/>
                      <w:szCs w:val="32"/>
                      <w:u w:val="single"/>
                    </w:rPr>
                    <w:t>Location</w:t>
                  </w:r>
                  <w:r w:rsidRPr="00300919">
                    <w:rPr>
                      <w:rFonts w:ascii="Calibri" w:hAnsi="Calibri" w:cs="Calibri"/>
                      <w:color w:val="000000"/>
                      <w:kern w:val="24"/>
                      <w:sz w:val="32"/>
                      <w:szCs w:val="32"/>
                    </w:rPr>
                    <w:t xml:space="preserve">: </w:t>
                  </w:r>
                  <w:r>
                    <w:rPr>
                      <w:rFonts w:ascii="Calibri" w:hAnsi="Calibri" w:cs="Calibri"/>
                      <w:color w:val="000000"/>
                      <w:kern w:val="24"/>
                      <w:sz w:val="32"/>
                      <w:szCs w:val="32"/>
                    </w:rPr>
                    <w:t>AACounty Fairgrounds</w:t>
                  </w:r>
                </w:p>
                <w:p w:rsidR="00AD3C8E" w:rsidRPr="0027488F" w:rsidRDefault="00AD3C8E" w:rsidP="005225F5">
                  <w:pPr>
                    <w:pStyle w:val="NormalWeb"/>
                    <w:spacing w:before="0" w:beforeAutospacing="0" w:after="0" w:afterAutospacing="0"/>
                    <w:rPr>
                      <w:rFonts w:ascii="Calibri" w:hAnsi="Calibri"/>
                      <w:b/>
                      <w:i/>
                      <w:color w:val="262626"/>
                      <w:sz w:val="22"/>
                      <w:szCs w:val="22"/>
                    </w:rPr>
                  </w:pPr>
                  <w:r w:rsidRPr="0027488F">
                    <w:rPr>
                      <w:rFonts w:ascii="Calibri" w:hAnsi="Calibri"/>
                      <w:color w:val="262626"/>
                      <w:sz w:val="22"/>
                      <w:szCs w:val="22"/>
                    </w:rPr>
                    <w:t xml:space="preserve">       </w:t>
                  </w:r>
                  <w:r w:rsidRPr="0027488F">
                    <w:rPr>
                      <w:rFonts w:ascii="Calibri" w:hAnsi="Calibri"/>
                      <w:b/>
                      <w:i/>
                      <w:color w:val="262626"/>
                      <w:sz w:val="22"/>
                      <w:szCs w:val="22"/>
                    </w:rPr>
                    <w:t>For questions please email kellylaye@hotmail.com</w:t>
                  </w:r>
                </w:p>
              </w:txbxContent>
            </v:textbox>
            <w10:wrap type="through"/>
          </v:rect>
        </w:pict>
      </w:r>
      <w:r>
        <w:rPr>
          <w:noProof/>
          <w:lang w:eastAsia="en-US"/>
        </w:rPr>
        <w:pict>
          <v:rect id="Rectangle 32" o:spid="_x0000_s1028" style="position:absolute;margin-left:9pt;margin-top:629.5pt;width:410.4pt;height:36.5pt;z-index:251666432;visibility:visible;mso-wrap-style:non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" filled="f" stroked="f">
            <v:textbox style="mso-next-textbox:#Rectangle 32;mso-fit-shape-to-text:t">
              <w:txbxContent>
                <w:p w:rsidR="00AD3C8E" w:rsidRPr="00300919" w:rsidRDefault="00AD3C8E" w:rsidP="001A73C5">
                  <w:pPr>
                    <w:pStyle w:val="NormalWeb"/>
                    <w:spacing w:before="0" w:beforeAutospacing="0" w:after="0" w:afterAutospacing="0"/>
                    <w:rPr>
                      <w:rFonts w:ascii="Calibri" w:hAnsi="Calibri"/>
                      <w:color w:val="A6A6A6"/>
                    </w:rPr>
                  </w:pPr>
                  <w:r>
                    <w:rPr>
                      <w:rFonts w:ascii="Calibri" w:hAnsi="Calibri" w:cs="Calibri"/>
                      <w:color w:val="A6A6A6"/>
                      <w:kern w:val="24"/>
                      <w:sz w:val="48"/>
                      <w:szCs w:val="48"/>
                    </w:rPr>
                    <w:t>SPACE IS LIMITED.  REGISER TODAY AT</w:t>
                  </w:r>
                  <w:r w:rsidRPr="00300919">
                    <w:rPr>
                      <w:rFonts w:ascii="Calibri" w:hAnsi="Calibri" w:cs="Calibri"/>
                      <w:color w:val="A6A6A6"/>
                      <w:kern w:val="24"/>
                      <w:sz w:val="48"/>
                      <w:szCs w:val="48"/>
                    </w:rPr>
                    <w:t>:</w:t>
                  </w:r>
                </w:p>
              </w:txbxContent>
            </v:textbox>
          </v:rect>
        </w:pict>
      </w:r>
      <w:r>
        <w:rPr>
          <w:noProof/>
          <w:lang w:eastAsia="en-US"/>
        </w:rPr>
        <w:pict>
          <v:shapetype id="_x0000_t202" coordsize="21600,21600" o:spt="202" path="m,l,21600r21600,l21600,xe">
            <v:stroke joinstyle="miter"/>
            <v:path gradientshapeok="t" o:connecttype="rect"/>
          </v:shapetype>
          <v:shape id="TextBox 27" o:spid="_x0000_s1029" type="#_x0000_t202" style="position:absolute;margin-left:81pt;margin-top:657pt;width:231.35pt;height:42.2pt;z-index:25166745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" filled="f" stroked="f">
            <v:textbox style="mso-fit-shape-to-text:t" inset="2.83006mm,1.41503mm,2.83006mm,1.41503mm">
              <w:txbxContent>
                <w:p w:rsidR="00AD3C8E" w:rsidRPr="00BD136D" w:rsidRDefault="00AD3C8E" w:rsidP="001A73C5">
                  <w:pPr>
                    <w:pStyle w:val="NormalWeb"/>
                    <w:spacing w:before="0" w:beforeAutospacing="0" w:after="0" w:afterAutospacing="0"/>
                    <w:rPr>
                      <w:color w:val="3366FF"/>
                    </w:rPr>
                  </w:pPr>
                  <w:r w:rsidRPr="00BD136D">
                    <w:rPr>
                      <w:rFonts w:ascii="Calibri" w:hAnsi="Calibri" w:cs="American Typewriter"/>
                      <w:color w:val="3366FF"/>
                      <w:kern w:val="24"/>
                      <w:sz w:val="56"/>
                      <w:szCs w:val="56"/>
                    </w:rPr>
                    <w:t>www.heroboys.org</w:t>
                  </w:r>
                </w:p>
              </w:txbxContent>
            </v:textbox>
          </v:shape>
        </w:pict>
      </w:r>
      <w:r>
        <w:rPr>
          <w:noProof/>
          <w:lang w:eastAsia="en-US"/>
        </w:rPr>
        <w:pict>
          <v:rect id="Rectangle 35" o:spid="_x0000_s1030" style="position:absolute;margin-left:-168pt;margin-top:608.45pt;width:767pt;height:3.5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" fillcolor="#fffa28" stroked="f">
            <v:shadow on="t" color="black" opacity="22937f" origin=",.5" offset="0,.63889mm"/>
          </v:rect>
        </w:pict>
      </w:r>
      <w:r>
        <w:rPr>
          <w:noProof/>
          <w:lang w:eastAsia="en-US"/>
        </w:rPr>
        <w:pict>
          <v:shape id="Picture 61" o:spid="_x0000_s1031" type="#_x0000_t75" alt="HB_11.jpg" style="position:absolute;margin-left:359.15pt;margin-top:508.15pt;width:178.5pt;height:118.9pt;rotation:584934fd;z-index:251664384;visibility:visible" stroked="t" strokecolor="#21a2ff" strokeweight="3pt">
            <v:imagedata r:id="rId5" o:title=""/>
          </v:shape>
        </w:pict>
      </w:r>
      <w:r>
        <w:rPr>
          <w:noProof/>
          <w:lang w:eastAsia="en-US"/>
        </w:rPr>
        <w:pict>
          <v:shape id="Picture 59" o:spid="_x0000_s1032" type="#_x0000_t75" alt="HB_03.jpg" style="position:absolute;margin-left:237.15pt;margin-top:422.15pt;width:179.15pt;height:119.35pt;rotation:-269871fd;z-index:251663360;visibility:visible" stroked="t" strokecolor="#21a2ff" strokeweight="3pt">
            <v:imagedata r:id="rId6" o:title=""/>
          </v:shape>
        </w:pict>
      </w:r>
      <w:r>
        <w:rPr>
          <w:noProof/>
          <w:lang w:eastAsia="en-US"/>
        </w:rPr>
        <w:pict>
          <v:rect id="Rectangle 34" o:spid="_x0000_s1033" style="position:absolute;margin-left:-179.95pt;margin-top:612pt;width:767pt;height:108pt;z-index:-25165414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" filled="f" stroked="f">
            <v:shadow on="t" opacity="22937f" origin=",.5" offset="0,.63889mm"/>
          </v:rect>
        </w:pict>
      </w:r>
      <w:r>
        <w:rPr>
          <w:noProof/>
          <w:lang w:eastAsia="en-US"/>
        </w:rPr>
        <w:pict>
          <v:shape id="Picture 62" o:spid="_x0000_s1034" type="#_x0000_t75" alt="HB_26.jpg" style="position:absolute;margin-left:-63pt;margin-top:-25.5pt;width:130pt;height:97.5pt;rotation:-574781fd;z-index:251649024;visibility:visible" stroked="t" strokecolor="#21a2ff" strokeweight="3pt">
            <v:imagedata r:id="rId7" o:title=""/>
          </v:shape>
        </w:pict>
      </w:r>
      <w:r>
        <w:rPr>
          <w:noProof/>
          <w:lang w:eastAsia="en-US"/>
        </w:rPr>
        <w:pict>
          <v:shape id="TextBox 29" o:spid="_x0000_s1035" type="#_x0000_t202" style="position:absolute;margin-left:27pt;margin-top:3in;width:395.75pt;height:208.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" filled="f" stroked="f">
            <v:textbox style="mso-fit-shape-to-text:t" inset="2.83006mm,1.41503mm,2.83006mm,1.41503mm">
              <w:txbxContent>
                <w:p w:rsidR="00AD3C8E" w:rsidRPr="00300919" w:rsidRDefault="00AD3C8E" w:rsidP="001A73C5">
                  <w:pPr>
                    <w:pStyle w:val="NormalWeb"/>
                    <w:spacing w:before="0" w:beforeAutospacing="0" w:after="0" w:afterAutospacing="0"/>
                    <w:jc w:val="both"/>
                    <w:rPr>
                      <w:color w:val="262626"/>
                    </w:rPr>
                  </w:pPr>
                  <w:r w:rsidRPr="00300919">
                    <w:rPr>
                      <w:rFonts w:ascii="Calibri" w:hAnsi="Calibri" w:cs="Calibri"/>
                      <w:color w:val="000000"/>
                      <w:kern w:val="24"/>
                      <w:sz w:val="32"/>
                      <w:szCs w:val="32"/>
                    </w:rPr>
                    <w:t>ERO Boys is a youth development and engagement program for boys in 3</w:t>
                  </w:r>
                  <w:r w:rsidRPr="00300919">
                    <w:rPr>
                      <w:rFonts w:ascii="Calibri" w:hAnsi="Calibri" w:cs="Calibri"/>
                      <w:color w:val="000000"/>
                      <w:kern w:val="24"/>
                      <w:position w:val="10"/>
                      <w:sz w:val="32"/>
                      <w:szCs w:val="32"/>
                      <w:vertAlign w:val="superscript"/>
                    </w:rPr>
                    <w:t>rd</w:t>
                  </w:r>
                  <w:r w:rsidRPr="00300919">
                    <w:rPr>
                      <w:rFonts w:ascii="Calibri" w:hAnsi="Calibri" w:cs="Calibri"/>
                      <w:color w:val="000000"/>
                      <w:kern w:val="24"/>
                      <w:sz w:val="32"/>
                      <w:szCs w:val="32"/>
                    </w:rPr>
                    <w:t xml:space="preserve"> – 5</w:t>
                  </w:r>
                  <w:r w:rsidRPr="00300919">
                    <w:rPr>
                      <w:rFonts w:ascii="Calibri" w:hAnsi="Calibri" w:cs="Calibri"/>
                      <w:color w:val="000000"/>
                      <w:kern w:val="24"/>
                      <w:position w:val="10"/>
                      <w:sz w:val="32"/>
                      <w:szCs w:val="32"/>
                      <w:vertAlign w:val="superscript"/>
                    </w:rPr>
                    <w:t>th</w:t>
                  </w:r>
                  <w:r w:rsidRPr="00300919">
                    <w:rPr>
                      <w:rFonts w:ascii="Calibri" w:hAnsi="Calibri" w:cs="Calibri"/>
                      <w:color w:val="000000"/>
                      <w:kern w:val="24"/>
                      <w:sz w:val="32"/>
                      <w:szCs w:val="32"/>
                    </w:rPr>
                    <w:t xml:space="preserve"> grades.  Using running as a base activity HERO Boys inspires boys to discover the character and courage that resides inside each one of them to be brave, stand for that which is right, and use their talents and strengths to lead and set the positive example amongst their peers.  The school-based program is 8</w:t>
                  </w:r>
                  <w:bookmarkStart w:id="0" w:name="_GoBack"/>
                  <w:bookmarkEnd w:id="0"/>
                  <w:r w:rsidRPr="00300919">
                    <w:rPr>
                      <w:rFonts w:ascii="Calibri" w:hAnsi="Calibri" w:cs="Calibri"/>
                      <w:color w:val="000000"/>
                      <w:kern w:val="24"/>
                      <w:sz w:val="32"/>
                      <w:szCs w:val="32"/>
                    </w:rPr>
                    <w:t xml:space="preserve"> weeks long and culminates with the </w:t>
                  </w:r>
                  <w:r>
                    <w:rPr>
                      <w:rFonts w:ascii="Calibri" w:hAnsi="Calibri" w:cs="Calibri"/>
                      <w:color w:val="000000"/>
                      <w:kern w:val="24"/>
                      <w:sz w:val="32"/>
                      <w:szCs w:val="32"/>
                    </w:rPr>
                    <w:t>HERO Boys</w:t>
                  </w:r>
                  <w:r w:rsidRPr="00300919">
                    <w:rPr>
                      <w:rFonts w:ascii="Calibri" w:hAnsi="Calibri" w:cs="Calibri"/>
                      <w:color w:val="000000"/>
                      <w:kern w:val="24"/>
                      <w:sz w:val="32"/>
                      <w:szCs w:val="32"/>
                    </w:rPr>
                    <w:t xml:space="preserve"> 5K including boys from all schools participating in the program.</w:t>
                  </w:r>
                </w:p>
              </w:txbxContent>
            </v:textbox>
            <w10:wrap type="square"/>
          </v:shape>
        </w:pict>
      </w:r>
      <w:r>
        <w:rPr>
          <w:noProof/>
          <w:lang w:eastAsia="en-US"/>
        </w:rPr>
        <w:pict>
          <v:shape id="TextBox 30" o:spid="_x0000_s1036" type="#_x0000_t202" style="position:absolute;margin-left:-18pt;margin-top:198pt;width:61.45pt;height:95.9pt;z-index:25166131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" filled="f" stroked="f">
            <v:textbox style="mso-fit-shape-to-text:t" inset="2.83006mm,1.41503mm,2.83006mm,1.41503mm">
              <w:txbxContent>
                <w:p w:rsidR="00AD3C8E" w:rsidRDefault="00AD3C8E" w:rsidP="001A73C5">
                  <w:pPr>
                    <w:pStyle w:val="NormalWeb"/>
                    <w:spacing w:before="0" w:beforeAutospacing="0" w:after="0" w:afterAutospacing="0"/>
                  </w:pPr>
                  <w:r>
                    <w:rPr>
                      <w:rFonts w:ascii="Calibri" w:hAnsi="Calibri" w:cs="Calibri"/>
                      <w:b/>
                      <w:bCs/>
                      <w:color w:val="21A2FF"/>
                      <w:kern w:val="24"/>
                      <w:sz w:val="144"/>
                      <w:szCs w:val="144"/>
                    </w:rPr>
                    <w:t>H</w:t>
                  </w:r>
                </w:p>
              </w:txbxContent>
            </v:textbox>
            <w10:wrap type="square"/>
          </v:shape>
        </w:pict>
      </w:r>
      <w:r>
        <w:rPr>
          <w:noProof/>
          <w:lang w:eastAsia="en-US"/>
        </w:rPr>
        <w:pict>
          <v:shape id="Picture 60" o:spid="_x0000_s1037" type="#_x0000_t75" alt="HB_08.jpg" style="position:absolute;margin-left:395.15pt;margin-top:-39.85pt;width:89.7pt;height:134.7pt;rotation:607808fd;z-index:251650048;visibility:visible" stroked="t" strokecolor="#21a2ff" strokeweight="3pt">
            <v:imagedata r:id="rId8" o:title=""/>
          </v:shape>
        </w:pict>
      </w:r>
      <w:r>
        <w:rPr>
          <w:noProof/>
          <w:lang w:eastAsia="en-US"/>
        </w:rPr>
        <w:pict>
          <v:shape id="TextBox 28" o:spid="_x0000_s1038" type="#_x0000_t202" style="position:absolute;margin-left:-45pt;margin-top:81pt;width:523pt;height:3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" filled="f" stroked="f">
            <v:textbox style="mso-fit-shape-to-text:t" inset="2.83006mm,1.41503mm,2.83006mm,1.41503mm">
              <w:txbxContent>
                <w:p w:rsidR="00AD3C8E" w:rsidRPr="001A73C5" w:rsidRDefault="00AD3C8E" w:rsidP="004A5D80">
                  <w:pPr>
                    <w:pStyle w:val="NormalWeb"/>
                    <w:spacing w:before="0" w:beforeAutospacing="0" w:after="0" w:afterAutospacing="0"/>
                    <w:jc w:val="center"/>
                    <w:rPr>
                      <w:sz w:val="56"/>
                      <w:szCs w:val="56"/>
                    </w:rPr>
                  </w:pPr>
                  <w:r w:rsidRPr="001A73C5">
                    <w:rPr>
                      <w:rFonts w:ascii="Stencil" w:hAnsi="Stencil" w:cs="Stencil"/>
                      <w:b/>
                      <w:bCs/>
                      <w:color w:val="FFF422"/>
                      <w:kern w:val="24"/>
                      <w:sz w:val="56"/>
                      <w:szCs w:val="56"/>
                    </w:rPr>
                    <w:t>DISCOVER THE HERO WITHIN</w:t>
                  </w:r>
                </w:p>
              </w:txbxContent>
            </v:textbox>
          </v:shape>
        </w:pict>
      </w:r>
      <w:r>
        <w:rPr>
          <w:noProof/>
          <w:lang w:eastAsia="en-US"/>
        </w:rPr>
        <w:pict>
          <v:group id="Group 31" o:spid="_x0000_s1039" style="position:absolute;margin-left:0;margin-top:117pt;width:6in;height:26.45pt;z-index:251652096" coordorigin="4309,5871" coordsize="58195,3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">
            <v:shape id="5-Point Star 2" o:spid="_x0000_s1040" style="position:absolute;left:37982;top:6008;width:3420;height:3320;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AncEA&#10;AADaAAAADwAAAGRycy9kb3ducmV2LnhtbESPT4vCMBTE78J+h/AEb5oqKFKNIoIguyf/9fxo3rZl&#10;m5dsErW7n94IgsdhZn7DLNedacWNfGgsKxiPMhDEpdUNVwrOp91wDiJEZI2tZVLwRwHWq4/eEnNt&#10;73yg2zFWIkE45KigjtHlUoayJoNhZB1x8r6tNxiT9JXUHu8Jblo5ybKZNNhwWqjR0bam8ud4NQou&#10;RZFVX/r/tPkcT3fxd+Zo7p1Sg363WYCI1MV3+NXeawUTeF5JN0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eQJ3BAAAA2gAAAA8AAAAAAAAAAAAAAAAAmAIAAGRycy9kb3du&#10;cmV2LnhtbFBLBQYAAAAABAAEAPUAAACGAwAAAAA=&#10;" adj="-11796480,,5400" path="al,126785,130628,126785,170993,,211358,126785,341986,126785,236305,205141l276672,331926,170993,253568,65314,331926,105681,205141,,126785xe" fillcolor="#21a2ff" stroked="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3" o:spid="_x0000_s1041" style="position:absolute;left:42272;top:5962;width:3420;height:3320;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Al9sQA&#10;AADaAAAADwAAAGRycy9kb3ducmV2LnhtbESPQWvCQBSE74L/YXmCt7qJikjqKmJrUSnFphU8PrLP&#10;JJh9G7Jbjf/eFQoeh5n5hpktWlOJCzWutKwgHkQgiDOrS84V/P6sX6YgnEfWWFkmBTdysJh3OzNM&#10;tL3yN11Sn4sAYZeggsL7OpHSZQUZdANbEwfvZBuDPsgml7rBa4CbSg6jaCINlhwWCqxpVVB2Tv+M&#10;gvf0QGMff6zjt3qy+zoOt/vPfKtUv9cuX0F4av0z/N/eaAUjeFw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gJfbEAAAA2gAAAA8AAAAAAAAAAAAAAAAAmAIAAGRycy9k&#10;b3ducmV2LnhtbFBLBQYAAAAABAAEAPUAAACJAwAAAAA=&#10;" adj="-11796480,,5400" path="al,126785,130628,126785,170993,,211358,126785,341986,126785,236305,205141l276672,331926,170993,253568,65314,331926,105681,205141,,126785xe" fillcolor="#21a2ff" stroked="f">
              <v:fill opacity="46003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4" o:spid="_x0000_s1042" style="position:absolute;left:46609;top:5962;width:3420;height:3320;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GKcQA&#10;AADaAAAADwAAAGRycy9kb3ducmV2LnhtbESPT2uDQBTE74V+h+UVcmtWizRiXUVaArm1+QO9PtxX&#10;tXXfirsmJp++GwjkOMzMb5i8nE0vjjS6zrKCeBmBIK6t7rhRcNivn1MQziNr7C2TgjM5KIvHhxwz&#10;bU+8pePONyJA2GWooPV+yKR0dUsG3dIOxMH7saNBH+TYSD3iKcBNL1+i6FUa7DgstDjQe0v1324y&#10;CprkcFmdP77Szff0mf4m8XzBaqvU4mmu3kB4mv09fGtvtIIErlfCDZD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5hinEAAAA2gAAAA8AAAAAAAAAAAAAAAAAmAIAAGRycy9k&#10;b3ducmV2LnhtbFBLBQYAAAAABAAEAPUAAACJAwAAAAA=&#10;" adj="-11796480,,5400" path="al,126785,130628,126785,170993,,211358,126785,341986,126785,236305,205141l276672,331926,170993,253568,65314,331926,105681,205141,,126785xe" fillcolor="#21a2ff" stroked="f">
              <v:fill opacity="39321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5" o:spid="_x0000_s1043" style="position:absolute;left:50702;top:5917;width:3420;height:3319;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3VscEA&#10;AADaAAAADwAAAGRycy9kb3ducmV2LnhtbESPT2vCQBTE74V+h+UVems2Cg2auoqohV7zx/sj+0xS&#10;s29Ddk3Sb98VBI/DzPyG2exm04mRBtdaVrCIYhDEldUt1wrK4vtjBcJ5ZI2dZVLwRw5229eXDaba&#10;TpzRmPtaBAi7FBU03veplK5qyKCLbE8cvIsdDPogh1rqAacAN51cxnEiDbYcFhrs6dBQdc1vRgGb&#10;svg959f60t38WibHLDuVmVLvb/P+C4Sn2T/Dj/aPVvAJ9yvhBs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d1bHBAAAA2gAAAA8AAAAAAAAAAAAAAAAAmAIAAGRycy9kb3du&#10;cmV2LnhtbFBLBQYAAAAABAAEAPUAAACGAwAAAAA=&#10;" adj="-11796480,,5400" path="al,126785,130628,126785,170993,,211358,126785,341986,126785,236305,205141l276672,331926,170993,253568,65314,331926,105681,205141,,126785xe" fillcolor="#21a2ff" stroked="f">
              <v:fill opacity="32896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6" o:spid="_x0000_s1044" style="position:absolute;left:54992;top:6062;width:3420;height:3319;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xNMcEA&#10;AADaAAAADwAAAGRycy9kb3ducmV2LnhtbESPzYrCMBSF94LvEK7gTlOFUadjFBEEF3UxVfeX5k7T&#10;sbmpTUbr2xthwOXh/Hyc5bqztbhR6yvHCibjBARx4XTFpYLTcTdagPABWWPtmBQ8yMN61e8tMdXu&#10;zt90y0Mp4gj7FBWYEJpUSl8YsujHriGO3o9rLYYo21LqFu9x3NZymiQzabHiSDDY0NZQccn/bORu&#10;tiY7fZrsd/8xv1bZ45wf5E6p4aDbfIEI1IV3+L+91wpm8LoSb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cTTHBAAAA2gAAAA8AAAAAAAAAAAAAAAAAmAIAAGRycy9kb3du&#10;cmV2LnhtbFBLBQYAAAAABAAEAPUAAACGAwAAAAA=&#10;" adj="-11796480,,5400" path="al,126785,130628,126785,170993,,211358,126785,341986,126785,236305,205141l276672,331926,170993,253568,65314,331926,105681,205141,,126785xe" fillcolor="#21a2ff" stroked="f">
              <v:fill opacity="26214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7" o:spid="_x0000_s1045" style="position:absolute;left:59085;top:6016;width:3420;height:3320;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La8QA&#10;AADaAAAADwAAAGRycy9kb3ducmV2LnhtbESPQUsDMRSE74L/ITyhF2mzrWDbbdOytCgeLOK20Otj&#10;89wENy9LEtv13xtB8DjMzDfMeju4TlwoROtZwXRSgCBuvLbcKjgdn8YLEDEha+w8k4JvirDd3N6s&#10;sdT+yu90qVMrMoRjiQpMSn0pZWwMOYwT3xNn78MHhynL0Eod8JrhrpOzoniUDi3nBYM97Qw1n/WX&#10;U1Cd7/fBmqN9WL4eqim96ed6rpUa3Q3VCkSiIf2H/9ovWsEcfq/k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fy2vEAAAA2gAAAA8AAAAAAAAAAAAAAAAAmAIAAGRycy9k&#10;b3ducmV2LnhtbFBLBQYAAAAABAAEAPUAAACJAwAAAAA=&#10;" adj="-11796480,,5400" path="al,126785,130628,126785,170993,,211358,126785,341986,126785,236305,205141l276672,331926,170993,253568,65314,331926,105681,205141,,126785xe" fillcolor="#21a2ff" stroked="f">
              <v:fill opacity="19789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8" o:spid="_x0000_s1046" style="position:absolute;left:12494;top:5962;width:3420;height:3320;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6L7oA&#10;AADaAAAADwAAAGRycy9kb3ducmV2LnhtbERPuwrCMBTdBf8hXMHNpjqIVqOID3BtrfulubbV5qY0&#10;Uevfm0FwPJz3etubRryoc7VlBdMoBkFcWF1zqSC/nCYLEM4ja2wsk4IPOdhuhoM1Jtq+OaVX5ksR&#10;QtglqKDyvk2kdEVFBl1kW+LA3Wxn0AfYlVJ3+A7hppGzOJ5LgzWHhgpb2ldUPLKnUcAmv9yv2aO8&#10;NU+/lPNDmh7zVKnxqN+tQHjq/V/8c5+1grA1XAk3QG6+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CFx6L7oAAADaAAAADwAAAAAAAAAAAAAAAACYAgAAZHJzL2Rvd25yZXYueG1s&#10;UEsFBgAAAAAEAAQA9QAAAH8DAAAAAA==&#10;" adj="-11796480,,5400" path="al,126785,130628,126785,170993,,211358,126785,341986,126785,236305,205141l276672,331926,170993,253568,65314,331926,105681,205141,,126785xe" fillcolor="#21a2ff" stroked="f">
              <v:fill opacity="32896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9" o:spid="_x0000_s1047" style="position:absolute;left:16784;top:5917;width:3420;height:3319;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pt8QA&#10;AADaAAAADwAAAGRycy9kb3ducmV2LnhtbESPQWvCQBSE7wX/w/KE3uomEmqaZhWxFHKrWqHXR/Y1&#10;SZt9G7KrJvn1XUHocZiZb5h8M5hWXKh3jWUF8SICQVxa3XCl4PT5/pSCcB5ZY2uZFIzkYLOePeSY&#10;aXvlA12OvhIBwi5DBbX3XSalK2sy6Ba2Iw7et+0N+iD7SuoerwFuWrmMomdpsOGwUGNHu5rK3+PZ&#10;KKiS07Qa3/Zp8XX+SH+SeJhwe1DqcT5sX0F4Gvx/+N4utIIXuF0JN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4KbfEAAAA2gAAAA8AAAAAAAAAAAAAAAAAmAIAAGRycy9k&#10;b3ducmV2LnhtbFBLBQYAAAAABAAEAPUAAACJAwAAAAA=&#10;" adj="-11796480,,5400" path="al,126785,130628,126785,170993,,211358,126785,341986,126785,236305,205141l276672,331926,170993,253568,65314,331926,105681,205141,,126785xe" fillcolor="#21a2ff" stroked="f">
              <v:fill opacity="39321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10" o:spid="_x0000_s1048" style="position:absolute;left:21122;top:5917;width:3419;height:3319;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oG8YA&#10;AADbAAAADwAAAGRycy9kb3ducmV2LnhtbESPT2vCQBDF74V+h2WE3uomIlKiqxT/oaWIRgs9Dtlp&#10;EpqdDdmtxm/fORR6m+G9ee83s0XvGnWlLtSeDaTDBBRx4W3NpYHLefP8AipEZIuNZzJwpwCL+ePD&#10;DDPrb3yiax5LJSEcMjRQxdhmWoeiIodh6Fti0b585zDK2pXadniTcNfoUZJMtMOapaHClpYVFd/5&#10;jzOwzj9oHNPtJl21k7fD52h/fC/3xjwN+tcpqEh9/Df/Xe+s4Au9/CID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coG8YAAADbAAAADwAAAAAAAAAAAAAAAACYAgAAZHJz&#10;L2Rvd25yZXYueG1sUEsFBgAAAAAEAAQA9QAAAIsDAAAAAA==&#10;" adj="-11796480,,5400" path="al,126785,130628,126785,170993,,211358,126785,341986,126785,236305,205141l276672,331926,170993,253568,65314,331926,105681,205141,,126785xe" fillcolor="#21a2ff" stroked="f">
              <v:fill opacity="46003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11" o:spid="_x0000_s1049" style="position:absolute;left:25215;top:5871;width:3419;height:3319;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40L8A&#10;AADbAAAADwAAAGRycy9kb3ducmV2LnhtbERPS4vCMBC+L/gfwgje1rSCItUosiCIntbXeWjGtmwz&#10;iUnU7v76jSB4m4/vOfNlZ1pxJx8aywryYQaCuLS64UrB8bD+nIIIEVlja5kU/FKA5aL3McdC2wd/&#10;030fK5FCOBSooI7RFVKGsiaDYWgdceIu1huMCfpKao+PFG5aOcqyiTTYcGqo0dFXTeXP/mYUnM7n&#10;rNrpv8Nqm4/X8TpxNPVOqUG/W81AROriW/xyb3San8Pzl3SAXP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KnjQvwAAANsAAAAPAAAAAAAAAAAAAAAAAJgCAABkcnMvZG93bnJl&#10;di54bWxQSwUGAAAAAAQABAD1AAAAhAMAAAAA&#10;" adj="-11796480,,5400" path="al,126785,130628,126785,170993,,211358,126785,341986,126785,236305,205141l276672,331926,170993,253568,65314,331926,105681,205141,,126785xe" fillcolor="#21a2ff" stroked="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12" o:spid="_x0000_s1050" style="position:absolute;left:29505;top:6016;width:3419;height:3320;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jmp78A&#10;AADbAAAADwAAAGRycy9kb3ducmV2LnhtbERPS4vCMBC+C/sfwgjeNFVQpBpFBEF2T756HprZtmwz&#10;ySZRu/vrjSB4m4/vOct1Z1pxIx8aywrGowwEcWl1w5WC82k3nIMIEVlja5kU/FGA9eqjt8Rc2zsf&#10;6HaMlUghHHJUUMfocilDWZPBMLKOOHHf1huMCfpKao/3FG5aOcmymTTYcGqo0dG2pvLneDUKLkWR&#10;VV/6/7T5HE938XfmaO6dUoN+t1mAiNTFt/jl3us0fwLPX9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OanvwAAANsAAAAPAAAAAAAAAAAAAAAAAJgCAABkcnMvZG93bnJl&#10;di54bWxQSwUGAAAAAAQABAD1AAAAhAMAAAAA&#10;" adj="-11796480,,5400" path="al,126785,130628,126785,170993,,211358,126785,341986,126785,236305,205141l276672,331926,170993,253568,65314,331926,105681,205141,,126785xe" fillcolor="#21a2ff" stroked="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13" o:spid="_x0000_s1051" style="position:absolute;left:33598;top:5971;width:3419;height:3319;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DPMEA&#10;AADbAAAADwAAAGRycy9kb3ducmV2LnhtbERPyWrDMBC9B/oPYgK9JbJTGoIbJZiAobSnrOfBmtom&#10;1kiVVMft10eFQm/zeOust6PpxUA+dJYV5PMMBHFtdceNgtOxmq1AhIissbdMCr4pwHbzMFljoe2N&#10;9zQcYiNSCIcCFbQxukLKULdkMMytI07ch/UGY4K+kdrjLYWbXi6ybCkNdpwaWnS0a6m+Hr6MgvPl&#10;kjXv+udYvuXPVfxcOlp5p9TjdCxfQEQa47/4z/2q0/wn+P0lHS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0QzzBAAAA2wAAAA8AAAAAAAAAAAAAAAAAmAIAAGRycy9kb3du&#10;cmV2LnhtbFBLBQYAAAAABAAEAPUAAACGAwAAAAA=&#10;" adj="-11796480,,5400" path="al,126785,130628,126785,170993,,211358,126785,341986,126785,236305,205141l276672,331926,170993,253568,65314,331926,105681,205141,,126785xe" fillcolor="#21a2ff" stroked="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14" o:spid="_x0000_s1052" style="position:absolute;left:4309;top:6125;width:3420;height:3319;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gNr8IA&#10;AADbAAAADwAAAGRycy9kb3ducmV2LnhtbERPS0sDMRC+C/6HMEIv0mZbpY+1aVkUxUOLuC30OmzG&#10;TXAzWZLYrv/eCIK3+fies94OrhNnCtF6VjCdFCCIG68ttwqOh+fxEkRMyBo7z6TgmyJsN9dXayy1&#10;v/A7nevUihzCsUQFJqW+lDI2hhzGie+JM/fhg8OUYWilDnjJ4a6Ts6KYS4eWc4PBnh4NNZ/1l1NQ&#10;nW6fgjUHe7fa7aspvemXeqGVGt0M1QOIREP6F/+5X3Wefw+/v+Q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A2vwgAAANsAAAAPAAAAAAAAAAAAAAAAAJgCAABkcnMvZG93&#10;bnJldi54bWxQSwUGAAAAAAQABAD1AAAAhwMAAAAA&#10;" adj="-11796480,,5400" path="al,126785,130628,126785,170993,,211358,126785,341986,126785,236305,205141l276672,331926,170993,253568,65314,331926,105681,205141,,126785xe" fillcolor="#21a2ff" stroked="f">
              <v:fill opacity="19789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shape id="5-Point Star 15" o:spid="_x0000_s1053" style="position:absolute;left:8402;top:6079;width:3420;height:3319;visibility:visible;v-text-anchor:middle" coordsize="341986,3319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Ug8QA&#10;AADbAAAADwAAAGRycy9kb3ducmV2LnhtbESPQWvDMAyF74X9B6NBb62zQdYtrVtKoZBDdlja3UWs&#10;xeliOYvdJP3382DQm8R7et/TZjfZVgzU+8axgqdlAoK4crrhWsH5dFy8gvABWWPrmBTcyMNu+zDb&#10;YKbdyB80lKEWMYR9hgpMCF0mpa8MWfRL1xFH7cv1FkNc+1rqHscYblv5nCQv0mLDkWCwo4Oh6ru8&#10;2sjdH0xxfjPFJU9XP01x+yzf5VGp+eO0X4MINIW7+f8617F+Cn+/xAH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r1IPEAAAA2wAAAA8AAAAAAAAAAAAAAAAAmAIAAGRycy9k&#10;b3ducmV2LnhtbFBLBQYAAAAABAAEAPUAAACJAwAAAAA=&#10;" adj="-11796480,,5400" path="al,126785,130628,126785,170993,,211358,126785,341986,126785,236305,205141l276672,331926,170993,253568,65314,331926,105681,205141,,126785xe" fillcolor="#21a2ff" stroked="f">
              <v:fill opacity="26214f"/>
              <v:stroke joinstyle="miter"/>
              <v:shadow on="t" color="black" opacity="22937f" origin=",.5" offset="0,.63889mm"/>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arrowok="t" o:connecttype="custom" o:connectlocs="0,126785;130628,126785;170993,0;211358,126785;341986,126785;236305,205141;276672,331926;170993,253568;65314,331926;105681,205141;0,126785" o:connectangles="0,0,0,0,0,0,0,0,0,0,0" textboxrect="0,0,341986,331927"/>
              <v:handles>
                <v:h position="@3,#0" polar="10800,10800"/>
                <v:h position="#2,#1" polar="10800,10800" radiusrange="0,10800"/>
              </v:handles>
              <v:textbox inset="2.83006mm,1.41503mm,2.83006mm,1.41503mm">
                <w:txbxContent>
                  <w:p w:rsidR="00AD3C8E" w:rsidRDefault="00AD3C8E" w:rsidP="004A5D80">
                    <w:pPr>
                      <w:rPr>
                        <w:rFonts w:eastAsia="Times New Roman"/>
                      </w:rPr>
                    </w:pPr>
                  </w:p>
                </w:txbxContent>
              </v:textbox>
            </v:shape>
          </v:group>
        </w:pict>
      </w:r>
      <w:r>
        <w:rPr>
          <w:noProof/>
          <w:lang w:eastAsia="en-US"/>
        </w:rPr>
        <w:pict>
          <v:rect id="Rectangle 1" o:spid="_x0000_s1054" style="position:absolute;margin-left:-206.95pt;margin-top:-71.95pt;width:767pt;height:234pt;z-index:-25166950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" filled="f" stroked="f">
            <v:shadow on="t" opacity="22937f" origin=",.5" offset="0,.63889mm"/>
          </v:rect>
        </w:pict>
      </w:r>
      <w:r>
        <w:rPr>
          <w:noProof/>
          <w:lang w:eastAsia="en-US"/>
        </w:rPr>
        <w:pict>
          <v:oval id="Oval 66" o:spid="_x0000_s1055" style="position:absolute;margin-left:-46.8pt;margin-top:565.6pt;width:10.8pt;height:10.4pt;flip:x;z-index:251658240;visibility:visible;v-text-anchor:middle" wrapcoords="4629 0 -1543 6171 -1543 13886 4629 20057 15429 20057 21600 13886 21600 6171 15429 0 46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" fillcolor="#21a2ff" stroked="f">
            <v:fill opacity="49087f"/>
            <w10:wrap type="through"/>
          </v:oval>
        </w:pict>
      </w:r>
      <w:r>
        <w:rPr>
          <w:noProof/>
          <w:lang w:eastAsia="en-US"/>
        </w:rPr>
        <w:pict>
          <v:oval id="Oval 65" o:spid="_x0000_s1056" style="position:absolute;margin-left:-46.8pt;margin-top:546.15pt;width:10.8pt;height:10.4pt;flip:x;z-index:251657216;visibility:visible;v-text-anchor:middle" wrapcoords="4629 0 -1543 6171 -1543 13886 4629 20057 15429 20057 21600 13886 21600 6171 15429 0 46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" fillcolor="#21a2ff" stroked="f">
            <v:fill opacity="49087f"/>
            <w10:wrap type="through"/>
          </v:oval>
        </w:pict>
      </w:r>
      <w:r>
        <w:rPr>
          <w:noProof/>
          <w:lang w:eastAsia="en-US"/>
        </w:rPr>
        <w:pict>
          <v:oval id="Oval 39" o:spid="_x0000_s1057" style="position:absolute;margin-left:-46.8pt;margin-top:526.45pt;width:10.8pt;height:10.4pt;flip:x;z-index:251656192;visibility:visible;v-text-anchor:middle" wrapcoords="4629 0 -1543 6171 -1543 13886 4629 20057 15429 20057 21600 13886 21600 6171 15429 0 46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" fillcolor="#21a2ff" stroked="f">
            <v:fill opacity="49087f"/>
            <w10:wrap type="through"/>
          </v:oval>
        </w:pict>
      </w:r>
      <w:r>
        <w:rPr>
          <w:noProof/>
          <w:lang w:eastAsia="en-US"/>
        </w:rPr>
        <w:pict>
          <v:oval id="Oval 38" o:spid="_x0000_s1058" style="position:absolute;margin-left:-46.8pt;margin-top:507pt;width:10.8pt;height:10.4pt;flip:x;z-index:251655168;visibility:visible;v-text-anchor:middle" wrapcoords="4629 0 -1543 6171 -1543 13886 4629 20057 15429 20057 21600 13886 21600 6171 15429 0 46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" fillcolor="#21a2ff" stroked="f">
            <v:fill opacity="49087f"/>
            <w10:wrap type="through"/>
          </v:oval>
        </w:pict>
      </w:r>
      <w:r>
        <w:rPr>
          <w:noProof/>
          <w:lang w:eastAsia="en-US"/>
        </w:rPr>
        <w:pict>
          <v:oval id="Oval 37" o:spid="_x0000_s1059" style="position:absolute;margin-left:-46.8pt;margin-top:486.85pt;width:10.8pt;height:10.4pt;flip:x;z-index:251654144;visibility:visible;v-text-anchor:middle" wrapcoords="4629 0 -1543 6171 -1543 13886 4629 20057 15429 20057 21600 13886 21600 6171 15429 0 46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" fillcolor="#21a2ff" stroked="f">
            <v:fill opacity="49087f"/>
            <w10:wrap type="through"/>
          </v:oval>
        </w:pict>
      </w:r>
      <w:r>
        <w:rPr>
          <w:noProof/>
          <w:lang w:eastAsia="en-US"/>
        </w:rPr>
        <w:pict>
          <v:oval id="Oval 36" o:spid="_x0000_s1060" style="position:absolute;margin-left:-46.8pt;margin-top:468.1pt;width:10.8pt;height:10.4pt;flip:x;z-index:251653120;visibility:visible;v-text-anchor:middle" wrapcoords="4629 0 -1543 6171 -1543 13886 4629 20057 15429 20057 21600 13886 21600 6171 15429 0 462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" fillcolor="#21a2ff" stroked="f">
            <v:fill opacity="49087f"/>
            <w10:wrap type="through"/>
          </v:oval>
        </w:pict>
      </w:r>
      <w:r>
        <w:rPr>
          <w:noProof/>
          <w:lang w:eastAsia="en-US"/>
        </w:rPr>
        <w:pict>
          <v:shape id="Picture 57" o:spid="_x0000_s1061" type="#_x0000_t75" alt="HERO Boys Run Club_Logo White-01.png" style="position:absolute;margin-left:81pt;margin-top:-194.7pt;width:276.7pt;height:126.8pt;z-index:251648000;visibility:visible">
            <v:imagedata r:id="rId9" o:title=""/>
          </v:shape>
        </w:pict>
      </w:r>
    </w:p>
    <w:sectPr w:rsidR="00AD3C8E" w:rsidSect="00555E5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merican Typewriter">
    <w:panose1 w:val="00000000000000000000"/>
    <w:charset w:val="00"/>
    <w:family w:val="auto"/>
    <w:notTrueType/>
    <w:pitch w:val="variable"/>
    <w:sig w:usb0="00000003" w:usb1="00000000" w:usb2="00000000" w:usb3="00000000" w:csb0="00000001" w:csb1="00000000"/>
  </w:font>
  <w:font w:name="Stencil">
    <w:altName w:val="Gabriola"/>
    <w:panose1 w:val="00000000000000000000"/>
    <w:charset w:val="00"/>
    <w:family w:val="auto"/>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D80"/>
    <w:rsid w:val="00087CF4"/>
    <w:rsid w:val="0010083C"/>
    <w:rsid w:val="001A73C5"/>
    <w:rsid w:val="0027488F"/>
    <w:rsid w:val="00300919"/>
    <w:rsid w:val="0045633F"/>
    <w:rsid w:val="004A5D80"/>
    <w:rsid w:val="005225F5"/>
    <w:rsid w:val="00555E5F"/>
    <w:rsid w:val="005C6790"/>
    <w:rsid w:val="005E0EDC"/>
    <w:rsid w:val="00807559"/>
    <w:rsid w:val="009D729F"/>
    <w:rsid w:val="00A97A1E"/>
    <w:rsid w:val="00AC1C49"/>
    <w:rsid w:val="00AD3C8E"/>
    <w:rsid w:val="00B65E9E"/>
    <w:rsid w:val="00BC1A3B"/>
    <w:rsid w:val="00BD136D"/>
    <w:rsid w:val="00C568CC"/>
    <w:rsid w:val="00C93C5F"/>
    <w:rsid w:val="00D30A75"/>
    <w:rsid w:val="00D60D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D80"/>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A5D80"/>
    <w:rPr>
      <w:rFonts w:ascii="Lucida Grande" w:hAnsi="Lucida Grande" w:cs="Lucida Grande"/>
      <w:sz w:val="18"/>
      <w:szCs w:val="18"/>
      <w:lang w:eastAsia="en-US"/>
    </w:rPr>
  </w:style>
  <w:style w:type="character" w:customStyle="1" w:styleId="BalloonTextChar">
    <w:name w:val="Balloon Text Char"/>
    <w:basedOn w:val="DefaultParagraphFont"/>
    <w:link w:val="BalloonText"/>
    <w:uiPriority w:val="99"/>
    <w:semiHidden/>
    <w:locked/>
    <w:rsid w:val="004A5D80"/>
    <w:rPr>
      <w:rFonts w:ascii="Lucida Grande" w:hAnsi="Lucida Grande" w:cs="Lucida Grande"/>
      <w:sz w:val="18"/>
      <w:szCs w:val="18"/>
    </w:rPr>
  </w:style>
  <w:style w:type="paragraph" w:styleId="NormalWeb">
    <w:name w:val="Normal (Web)"/>
    <w:basedOn w:val="Normal"/>
    <w:uiPriority w:val="99"/>
    <w:semiHidden/>
    <w:rsid w:val="004A5D80"/>
    <w:pPr>
      <w:spacing w:before="100" w:beforeAutospacing="1" w:after="100" w:afterAutospacing="1"/>
    </w:pPr>
    <w:rPr>
      <w:rFonts w:ascii="Times" w:hAnsi="Times"/>
      <w:sz w:val="20"/>
      <w:szCs w:val="20"/>
      <w:lang w:eastAsia="en-US"/>
    </w:rPr>
  </w:style>
  <w:style w:type="character" w:styleId="Hyperlink">
    <w:name w:val="Hyperlink"/>
    <w:basedOn w:val="DefaultParagraphFont"/>
    <w:uiPriority w:val="99"/>
    <w:rsid w:val="0080755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1442</TotalTime>
  <Pages>1</Pages>
  <Words>3</Words>
  <Characters>20</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Brianas</dc:creator>
  <cp:keywords/>
  <dc:description/>
  <cp:lastModifiedBy>kelly</cp:lastModifiedBy>
  <cp:revision>4</cp:revision>
  <cp:lastPrinted>2015-02-20T02:25:00Z</cp:lastPrinted>
  <dcterms:created xsi:type="dcterms:W3CDTF">2018-02-11T15:39:00Z</dcterms:created>
  <dcterms:modified xsi:type="dcterms:W3CDTF">2018-02-12T15:39:00Z</dcterms:modified>
</cp:coreProperties>
</file>